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1441"/>
        <w:tblW w:w="161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80"/>
        <w:gridCol w:w="844"/>
        <w:gridCol w:w="1497"/>
        <w:gridCol w:w="2296"/>
        <w:gridCol w:w="681"/>
        <w:gridCol w:w="1008"/>
        <w:gridCol w:w="750"/>
        <w:gridCol w:w="211"/>
        <w:gridCol w:w="986"/>
        <w:gridCol w:w="306"/>
        <w:gridCol w:w="818"/>
        <w:gridCol w:w="255"/>
        <w:gridCol w:w="756"/>
        <w:gridCol w:w="940"/>
        <w:gridCol w:w="251"/>
        <w:gridCol w:w="1610"/>
        <w:gridCol w:w="698"/>
        <w:gridCol w:w="1321"/>
        <w:gridCol w:w="125"/>
      </w:tblGrid>
      <w:tr w:rsidR="00674986" w:rsidRPr="00DC47EC" w:rsidTr="00674986">
        <w:trPr>
          <w:gridAfter w:val="1"/>
          <w:wAfter w:w="125" w:type="dxa"/>
          <w:trHeight w:val="614"/>
          <w:tblHeader/>
        </w:trPr>
        <w:tc>
          <w:tcPr>
            <w:tcW w:w="16008" w:type="dxa"/>
            <w:gridSpan w:val="18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74986" w:rsidRPr="001C1E31" w:rsidRDefault="00674986" w:rsidP="00674986">
            <w:pPr>
              <w:pStyle w:val="Heading1"/>
              <w:jc w:val="center"/>
              <w:outlineLvl w:val="0"/>
              <w:rPr>
                <w:rFonts w:ascii="Comic Sans MS" w:hAnsi="Comic Sans MS"/>
                <w:lang w:val="fr-BE"/>
              </w:rPr>
            </w:pPr>
            <w:r w:rsidRPr="001C1E31">
              <w:rPr>
                <w:rFonts w:ascii="Comic Sans MS" w:hAnsi="Comic Sans MS"/>
                <w:lang w:val="fr-BE"/>
              </w:rPr>
              <w:t>Fiche d’inscription des participants “FIC”</w:t>
            </w:r>
          </w:p>
        </w:tc>
      </w:tr>
      <w:tr w:rsidR="00A67953" w:rsidRPr="00F90F7F" w:rsidTr="00674986">
        <w:trPr>
          <w:trHeight w:val="415"/>
          <w:tblHeader/>
        </w:trPr>
        <w:tc>
          <w:tcPr>
            <w:tcW w:w="780" w:type="dxa"/>
            <w:tcBorders>
              <w:top w:val="single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62CD9" w:rsidRPr="00FF581D" w:rsidRDefault="00C62CD9" w:rsidP="00C62CD9">
            <w:pPr>
              <w:pStyle w:val="Heading2"/>
              <w:outlineLvl w:val="1"/>
              <w:rPr>
                <w:rFonts w:ascii="Comic Sans MS" w:hAnsi="Comic Sans MS"/>
                <w:szCs w:val="18"/>
              </w:rPr>
            </w:pPr>
            <w:r w:rsidRPr="00FF581D">
              <w:rPr>
                <w:rFonts w:ascii="Comic Sans MS" w:hAnsi="Comic Sans MS"/>
                <w:szCs w:val="18"/>
              </w:rPr>
              <w:t>Date:</w:t>
            </w:r>
          </w:p>
        </w:tc>
        <w:tc>
          <w:tcPr>
            <w:tcW w:w="5318" w:type="dxa"/>
            <w:gridSpan w:val="4"/>
            <w:tcBorders>
              <w:top w:val="single" w:sz="4" w:space="0" w:color="999999"/>
              <w:left w:val="single" w:sz="4" w:space="0" w:color="808080"/>
              <w:bottom w:val="single" w:sz="4" w:space="0" w:color="999999"/>
            </w:tcBorders>
            <w:vAlign w:val="center"/>
          </w:tcPr>
          <w:p w:rsidR="00C62CD9" w:rsidRPr="00F90F7F" w:rsidRDefault="00C62CD9" w:rsidP="00604136">
            <w:pPr>
              <w:jc w:val="center"/>
              <w:rPr>
                <w:rFonts w:ascii="Comic Sans MS" w:hAnsi="Comic Sans MS"/>
                <w:lang w:val="fr-BE"/>
              </w:rPr>
            </w:pPr>
            <w:r w:rsidRPr="00F90F7F">
              <w:rPr>
                <w:rFonts w:ascii="Comic Sans MS" w:hAnsi="Comic Sans MS"/>
                <w:lang w:val="fr-BE"/>
              </w:rPr>
              <w:t>Du</w:t>
            </w:r>
            <w:r w:rsidR="00604136">
              <w:rPr>
                <w:rFonts w:ascii="Comic Sans MS" w:hAnsi="Comic Sans MS"/>
                <w:lang w:val="fr-BE"/>
              </w:rPr>
              <w:t xml:space="preserve"> </w:t>
            </w:r>
            <w:r w:rsidR="00DC47EC">
              <w:rPr>
                <w:rFonts w:ascii="Comic Sans MS" w:hAnsi="Comic Sans MS"/>
                <w:lang w:val="fr-BE"/>
              </w:rPr>
              <w:t>05/12 au 18</w:t>
            </w:r>
            <w:bookmarkStart w:id="0" w:name="_GoBack"/>
            <w:bookmarkEnd w:id="0"/>
            <w:r w:rsidR="00DC3720">
              <w:rPr>
                <w:rFonts w:ascii="Comic Sans MS" w:hAnsi="Comic Sans MS"/>
                <w:lang w:val="fr-BE"/>
              </w:rPr>
              <w:t>/12</w:t>
            </w:r>
          </w:p>
        </w:tc>
        <w:tc>
          <w:tcPr>
            <w:tcW w:w="1758" w:type="dxa"/>
            <w:gridSpan w:val="2"/>
            <w:tcBorders>
              <w:top w:val="single" w:sz="4" w:space="0" w:color="808080"/>
              <w:right w:val="nil"/>
            </w:tcBorders>
            <w:vAlign w:val="center"/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808080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808080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808080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940" w:type="dxa"/>
            <w:tcBorders>
              <w:top w:val="single" w:sz="4" w:space="0" w:color="808080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</w:tr>
      <w:tr w:rsidR="00C62CD9" w:rsidRPr="00F90F7F" w:rsidTr="00674986">
        <w:trPr>
          <w:gridAfter w:val="1"/>
          <w:wAfter w:w="125" w:type="dxa"/>
          <w:trHeight w:val="326"/>
          <w:tblHeader/>
        </w:trPr>
        <w:tc>
          <w:tcPr>
            <w:tcW w:w="7106" w:type="dxa"/>
            <w:gridSpan w:val="6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C62CD9" w:rsidRPr="00F90F7F" w:rsidRDefault="00C62CD9" w:rsidP="00C62CD9">
            <w:pPr>
              <w:rPr>
                <w:lang w:val="fr-BE"/>
              </w:rPr>
            </w:pPr>
          </w:p>
        </w:tc>
      </w:tr>
      <w:tr w:rsidR="003B4D0F" w:rsidRPr="00DC47EC" w:rsidTr="00674986">
        <w:trPr>
          <w:gridAfter w:val="1"/>
          <w:wAfter w:w="125" w:type="dxa"/>
          <w:trHeight w:val="344"/>
          <w:tblHeader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Nom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0924CD">
              <w:rPr>
                <w:rFonts w:ascii="Comic Sans MS" w:hAnsi="Comic Sans MS"/>
                <w:szCs w:val="18"/>
                <w:lang w:val="fr-BE"/>
              </w:rPr>
              <w:t>Prénom</w:t>
            </w: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E-mail</w:t>
            </w: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GSM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Sexe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Nationalité</w:t>
            </w: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F90F7F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>Date d’arrivée en Belgique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0924CD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>
              <w:rPr>
                <w:rFonts w:ascii="Comic Sans MS" w:hAnsi="Comic Sans MS"/>
                <w:szCs w:val="18"/>
                <w:lang w:val="fr-BE"/>
              </w:rPr>
              <w:t>Raison de l’arrivée en Belgique</w:t>
            </w: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1C1E31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F90F7F">
              <w:rPr>
                <w:rFonts w:ascii="Comic Sans MS" w:hAnsi="Comic Sans MS"/>
                <w:szCs w:val="18"/>
                <w:lang w:val="fr-BE"/>
              </w:rPr>
              <w:t xml:space="preserve">Date de </w:t>
            </w:r>
            <w:proofErr w:type="spellStart"/>
            <w:r w:rsidRPr="00F90F7F">
              <w:rPr>
                <w:rFonts w:ascii="Comic Sans MS" w:hAnsi="Comic Sans MS"/>
                <w:szCs w:val="18"/>
                <w:lang w:val="fr-BE"/>
              </w:rPr>
              <w:t>naiss</w:t>
            </w:r>
            <w:r>
              <w:rPr>
                <w:rFonts w:ascii="Comic Sans MS" w:hAnsi="Comic Sans MS"/>
                <w:szCs w:val="18"/>
              </w:rPr>
              <w:t>ance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62CD9" w:rsidRPr="001C1E31" w:rsidRDefault="00C62CD9" w:rsidP="00C62CD9">
            <w:pPr>
              <w:pStyle w:val="Tableheading"/>
              <w:jc w:val="center"/>
              <w:rPr>
                <w:rFonts w:ascii="Comic Sans MS" w:hAnsi="Comic Sans MS"/>
                <w:szCs w:val="18"/>
                <w:lang w:val="fr-BE"/>
              </w:rPr>
            </w:pPr>
            <w:r w:rsidRPr="001C1E31">
              <w:rPr>
                <w:rFonts w:ascii="Comic Sans MS" w:hAnsi="Comic Sans MS"/>
                <w:szCs w:val="18"/>
                <w:lang w:val="fr-BE"/>
              </w:rPr>
              <w:t>Lieu de naissance (ville/pays)</w:t>
            </w:r>
          </w:p>
        </w:tc>
      </w:tr>
      <w:tr w:rsidR="00674986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B95E0C">
            <w:pPr>
              <w:rPr>
                <w:rFonts w:ascii="Comic Sans MS" w:hAnsi="Comic Sans MS"/>
                <w:b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1.</w:t>
            </w:r>
            <w:r>
              <w:rPr>
                <w:rFonts w:ascii="Comic Sans MS" w:hAnsi="Comic Sans MS"/>
                <w:b/>
                <w:lang w:val="fr-BE"/>
              </w:rPr>
              <w:t xml:space="preserve"> </w:t>
            </w:r>
          </w:p>
        </w:tc>
        <w:tc>
          <w:tcPr>
            <w:tcW w:w="14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  <w:b/>
                <w:lang w:val="fr-BE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  <w:r w:rsidRPr="00A67953">
              <w:rPr>
                <w:rFonts w:ascii="Comic Sans MS" w:hAnsi="Comic Sans MS"/>
              </w:rPr>
              <w:t>…./</w:t>
            </w:r>
            <w:r>
              <w:rPr>
                <w:rFonts w:ascii="Comic Sans MS" w:hAnsi="Comic Sans MS"/>
              </w:rPr>
              <w:t>………….</w:t>
            </w:r>
          </w:p>
        </w:tc>
        <w:tc>
          <w:tcPr>
            <w:tcW w:w="961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B95E0C" w:rsidP="00A67953">
            <w:pPr>
              <w:jc w:val="center"/>
              <w:rPr>
                <w:rFonts w:ascii="Comic Sans MS" w:hAnsi="Comic Sans MS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B95E0C">
            <w:pPr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A67953">
              <w:rPr>
                <w:rFonts w:ascii="Comic Sans MS" w:hAnsi="Comic Sans MS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B95E0C" w:rsidP="00A67953">
            <w:pPr>
              <w:jc w:val="center"/>
              <w:rPr>
                <w:rFonts w:ascii="Comic Sans MS" w:hAnsi="Comic Sans MS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</w:tr>
      <w:tr w:rsidR="00A67953" w:rsidRPr="003B4D0F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B95E0C">
            <w:pPr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3</w:t>
            </w:r>
            <w:r w:rsidRPr="00A67953">
              <w:rPr>
                <w:rFonts w:ascii="Comic Sans MS" w:hAnsi="Comic Sans MS"/>
                <w:b/>
              </w:rPr>
              <w:t xml:space="preserve">. 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A67953">
              <w:rPr>
                <w:rFonts w:ascii="Comic Sans MS" w:hAnsi="Comic Sans MS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B95E0C" w:rsidP="00A67953">
            <w:pPr>
              <w:jc w:val="center"/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</w:p>
        </w:tc>
      </w:tr>
      <w:tr w:rsidR="00A67953" w:rsidRPr="003B4D0F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B95E0C">
            <w:pPr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 xml:space="preserve">4. 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b/>
                <w:lang w:val="fr-BE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B95E0C" w:rsidP="00A67953">
            <w:pPr>
              <w:jc w:val="center"/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</w:p>
        </w:tc>
      </w:tr>
      <w:tr w:rsidR="00A67953" w:rsidRPr="003B4D0F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5.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rPr>
                <w:rFonts w:ascii="Comic Sans MS" w:hAnsi="Comic Sans MS"/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6.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lang w:val="fr-BE"/>
              </w:rPr>
            </w:pPr>
            <w:r w:rsidRPr="003B4D0F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3B4D0F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7.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A67953">
              <w:rPr>
                <w:rFonts w:ascii="Comic Sans MS" w:hAnsi="Comic Sans MS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8.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A67953">
              <w:rPr>
                <w:rFonts w:ascii="Comic Sans MS" w:hAnsi="Comic Sans MS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rPr>
                <w:rFonts w:ascii="Comic Sans MS" w:hAnsi="Comic Sans MS"/>
              </w:rPr>
            </w:pPr>
            <w:r w:rsidRPr="00A67953">
              <w:rPr>
                <w:rFonts w:ascii="Comic Sans MS" w:hAnsi="Comic Sans MS"/>
              </w:rPr>
              <w:t>9.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1179DA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10.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1179DA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  <w:tr w:rsidR="00A67953" w:rsidRPr="001C1E31" w:rsidTr="00674986">
        <w:trPr>
          <w:gridAfter w:val="1"/>
          <w:wAfter w:w="125" w:type="dxa"/>
          <w:trHeight w:val="614"/>
        </w:trPr>
        <w:tc>
          <w:tcPr>
            <w:tcW w:w="1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11.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2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0D31B5">
              <w:rPr>
                <w:rFonts w:ascii="Comic Sans MS" w:hAnsi="Comic Sans MS"/>
              </w:rPr>
              <w:t>.…./………….</w:t>
            </w:r>
          </w:p>
        </w:tc>
        <w:tc>
          <w:tcPr>
            <w:tcW w:w="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Default="00A67953" w:rsidP="00A67953">
            <w:pPr>
              <w:jc w:val="center"/>
            </w:pPr>
            <w:r w:rsidRPr="001179DA">
              <w:rPr>
                <w:rFonts w:ascii="Comic Sans MS" w:hAnsi="Comic Sans MS"/>
                <w:lang w:val="fr-BE"/>
              </w:rPr>
              <w:t>F/M</w:t>
            </w:r>
          </w:p>
        </w:tc>
        <w:tc>
          <w:tcPr>
            <w:tcW w:w="1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19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A67953" w:rsidRDefault="00A67953" w:rsidP="00A67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../../….</w:t>
            </w:r>
          </w:p>
        </w:tc>
        <w:tc>
          <w:tcPr>
            <w:tcW w:w="2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953" w:rsidRPr="001C1E31" w:rsidRDefault="00A67953" w:rsidP="00A6795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9F2096" w:rsidRPr="001C1E31" w:rsidRDefault="009F2096">
      <w:pPr>
        <w:rPr>
          <w:lang w:val="fr-BE"/>
        </w:rPr>
      </w:pPr>
    </w:p>
    <w:sectPr w:rsidR="009F2096" w:rsidRPr="001C1E31" w:rsidSect="00E90CD1">
      <w:headerReference w:type="default" r:id="rId9"/>
      <w:footerReference w:type="default" r:id="rId10"/>
      <w:pgSz w:w="16839" w:h="11907" w:orient="landscape"/>
      <w:pgMar w:top="1080" w:right="1080" w:bottom="1080" w:left="1080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>
      <w:r>
        <w:separator/>
      </w:r>
    </w:p>
  </w:endnote>
  <w:endnote w:type="continuationSeparator" w:id="0">
    <w:p w:rsidR="00FA11E4" w:rsidRDefault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 w:rsidP="00E90CD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>
      <w:r>
        <w:separator/>
      </w:r>
    </w:p>
  </w:footnote>
  <w:footnote w:type="continuationSeparator" w:id="0">
    <w:p w:rsidR="00FA11E4" w:rsidRDefault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D1" w:rsidRDefault="00E90CD1" w:rsidP="00E90CD1">
    <w:pPr>
      <w:pStyle w:val="Header"/>
      <w:jc w:val="center"/>
    </w:pPr>
    <w:r>
      <w:rPr>
        <w:noProof/>
        <w:lang w:val="fr-BE" w:eastAsia="fr-BE" w:bidi="ar-SA"/>
      </w:rPr>
      <w:drawing>
        <wp:inline distT="0" distB="0" distL="0" distR="0" wp14:anchorId="67DEB4D6" wp14:editId="65CC6EE6">
          <wp:extent cx="5761355" cy="49974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C6A"/>
    <w:multiLevelType w:val="hybridMultilevel"/>
    <w:tmpl w:val="90B869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4A7"/>
    <w:multiLevelType w:val="hybridMultilevel"/>
    <w:tmpl w:val="B3F0AB0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1D"/>
    <w:rsid w:val="000924CD"/>
    <w:rsid w:val="001C1E31"/>
    <w:rsid w:val="00216C52"/>
    <w:rsid w:val="00290E98"/>
    <w:rsid w:val="00296A57"/>
    <w:rsid w:val="00391622"/>
    <w:rsid w:val="003B4D0F"/>
    <w:rsid w:val="004A3BE1"/>
    <w:rsid w:val="00604136"/>
    <w:rsid w:val="00674986"/>
    <w:rsid w:val="007B6E46"/>
    <w:rsid w:val="00805C8B"/>
    <w:rsid w:val="00880195"/>
    <w:rsid w:val="009F2096"/>
    <w:rsid w:val="00A67953"/>
    <w:rsid w:val="00AC65E1"/>
    <w:rsid w:val="00B139C7"/>
    <w:rsid w:val="00B95E0C"/>
    <w:rsid w:val="00C62CD9"/>
    <w:rsid w:val="00C925DD"/>
    <w:rsid w:val="00DC3720"/>
    <w:rsid w:val="00DC47EC"/>
    <w:rsid w:val="00E90CD1"/>
    <w:rsid w:val="00F4281C"/>
    <w:rsid w:val="00F90F7F"/>
    <w:rsid w:val="00F968B0"/>
    <w:rsid w:val="00FA11E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TableGrid">
    <w:name w:val="Table Grid"/>
    <w:basedOn w:val="Table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16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CD1"/>
    <w:rPr>
      <w:rFonts w:ascii="Tahoma" w:eastAsia="Batang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9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TableGrid">
    <w:name w:val="Table Grid"/>
    <w:basedOn w:val="Table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16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CD1"/>
    <w:rPr>
      <w:rFonts w:ascii="Tahoma" w:eastAsia="Batang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9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oR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F917-DC07-4752-9B03-D330767C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13oR</dc:creator>
  <cp:lastModifiedBy>All</cp:lastModifiedBy>
  <cp:revision>2</cp:revision>
  <cp:lastPrinted>2015-12-08T10:35:00Z</cp:lastPrinted>
  <dcterms:created xsi:type="dcterms:W3CDTF">2016-11-30T10:43:00Z</dcterms:created>
  <dcterms:modified xsi:type="dcterms:W3CDTF">2016-11-30T10:43:00Z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